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63" w:rsidRPr="00614D14" w:rsidRDefault="00E02763" w:rsidP="00614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02763" w:rsidRPr="00614D14" w:rsidRDefault="00E02763" w:rsidP="00BE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4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E02763" w:rsidRPr="00614D14" w:rsidRDefault="00E02763" w:rsidP="00BE5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4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класс   (136 ч. в год, 4ч. в неделю)</w:t>
      </w:r>
    </w:p>
    <w:p w:rsidR="00E02763" w:rsidRPr="00614D14" w:rsidRDefault="00E02763" w:rsidP="00614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4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«Математика 1 и 2 части 1 класс» Т. В. Алышева, Москва «Просвещение» 2016 год</w:t>
      </w:r>
    </w:p>
    <w:tbl>
      <w:tblPr>
        <w:tblpPr w:leftFromText="180" w:rightFromText="180" w:vertAnchor="text" w:horzAnchor="margin" w:tblpXSpec="center" w:tblpY="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"/>
        <w:gridCol w:w="4111"/>
        <w:gridCol w:w="992"/>
        <w:gridCol w:w="3544"/>
        <w:gridCol w:w="709"/>
        <w:gridCol w:w="142"/>
        <w:gridCol w:w="567"/>
      </w:tblGrid>
      <w:tr w:rsidR="00E02763" w:rsidRPr="00400943">
        <w:trPr>
          <w:trHeight w:val="375"/>
        </w:trPr>
        <w:tc>
          <w:tcPr>
            <w:tcW w:w="534" w:type="dxa"/>
            <w:vMerge w:val="restart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gridSpan w:val="2"/>
            <w:vMerge w:val="restart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992" w:type="dxa"/>
            <w:vMerge w:val="restart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18" w:type="dxa"/>
            <w:gridSpan w:val="3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rPr>
          <w:trHeight w:val="165"/>
        </w:trPr>
        <w:tc>
          <w:tcPr>
            <w:tcW w:w="534" w:type="dxa"/>
            <w:vMerge/>
            <w:vAlign w:val="center"/>
          </w:tcPr>
          <w:p w:rsidR="00E02763" w:rsidRPr="00614D14" w:rsidRDefault="00E02763" w:rsidP="00614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E02763" w:rsidRPr="00614D14" w:rsidRDefault="00E02763" w:rsidP="00614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02763" w:rsidRPr="00614D14" w:rsidRDefault="00E02763" w:rsidP="00614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02763" w:rsidRPr="00614D14" w:rsidRDefault="00E02763" w:rsidP="00614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rPr>
          <w:trHeight w:val="216"/>
        </w:trPr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10740" w:type="dxa"/>
            <w:gridSpan w:val="8"/>
          </w:tcPr>
          <w:p w:rsidR="00E02763" w:rsidRPr="00BE57B6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десяток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</w:p>
        </w:tc>
      </w:tr>
      <w:tr w:rsidR="00E02763" w:rsidRPr="00400943">
        <w:trPr>
          <w:trHeight w:val="1440"/>
        </w:trPr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«Числа от 1 до 10»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7B0651" w:rsidRDefault="00E02763" w:rsidP="00BE57B6">
            <w:pPr>
              <w:pStyle w:val="zag3"/>
              <w:keepNext/>
              <w:keepLines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7B0651">
              <w:rPr>
                <w:rFonts w:ascii="Times New Roman" w:hAnsi="Times New Roman" w:cs="Times New Roman"/>
                <w:b w:val="0"/>
                <w:bCs w:val="0"/>
              </w:rPr>
              <w:t xml:space="preserve">Принимают  и выполняют правила поведения на уроке 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15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15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записыва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15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откладыва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15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счетах числа первого десятка;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«Решение примеров и задач в пределах 10»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E57B6" w:rsidRDefault="00E02763" w:rsidP="00BE57B6">
            <w:pPr>
              <w:pStyle w:val="zag3"/>
              <w:keepNext/>
              <w:keepLines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E57B6">
              <w:rPr>
                <w:rFonts w:ascii="Times New Roman" w:hAnsi="Times New Roman" w:cs="Times New Roman"/>
                <w:b w:val="0"/>
                <w:bCs w:val="0"/>
              </w:rPr>
              <w:t>Складывают и вычитают числа в пределах 10; Составляют и решают задачи (</w:t>
            </w:r>
            <w:r w:rsidRPr="00BE57B6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достаточный уровень), </w:t>
            </w:r>
            <w:r w:rsidRPr="00BE57B6">
              <w:rPr>
                <w:rFonts w:ascii="Times New Roman" w:hAnsi="Times New Roman" w:cs="Times New Roman"/>
                <w:b w:val="0"/>
                <w:bCs w:val="0"/>
              </w:rPr>
              <w:t>с помощью учителя (</w:t>
            </w:r>
            <w:r w:rsidRPr="00BE57B6">
              <w:rPr>
                <w:rFonts w:ascii="Times New Roman" w:hAnsi="Times New Roman" w:cs="Times New Roman"/>
                <w:b w:val="0"/>
                <w:bCs w:val="0"/>
                <w:u w:val="single"/>
              </w:rPr>
              <w:t>минимальный уровень</w:t>
            </w:r>
            <w:r w:rsidRPr="00BE57B6">
              <w:rPr>
                <w:rFonts w:ascii="Times New Roman" w:hAnsi="Times New Roman" w:cs="Times New Roman"/>
                <w:b w:val="0"/>
                <w:bCs w:val="0"/>
              </w:rPr>
              <w:t>). Анализируют рисунки, рассуждают, отвечают на вопросы, высказывают суждения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«Решение примеров и задач в пределах 10»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343287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943">
              <w:rPr>
                <w:rFonts w:ascii="Times New Roman" w:hAnsi="Times New Roman" w:cs="Times New Roman"/>
              </w:rPr>
              <w:t>Работают по предложенному плану. Участвуют в деятельности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«Решение примеров и задач в пределах 10»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C7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распределяют роли  в парной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работе. Обращаются за помощью. </w:t>
            </w:r>
            <w:r w:rsidRPr="00156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по предложенному плану. 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«Решение примеров и задач в пределах 10»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C71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доски, читают условие задачи. Объясняют выбор арифметического действия для решений задачи 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решение, составление задач с помощью учителя (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</w:p>
          <w:p w:rsidR="00E02763" w:rsidRPr="00614D14" w:rsidRDefault="00E02763" w:rsidP="00C7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«Решение примеров и задач в пределах 10»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C7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доски, читают условие задачи. Объясняют выбор арифметического действия для решений задачи 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решение, составление задач с помощью учителя (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</w:p>
          <w:p w:rsidR="00E02763" w:rsidRPr="00C71928" w:rsidRDefault="00E02763" w:rsidP="00C71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«Решение примеров и задач в пределах 10»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C7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доски, читают условие задачи. Объясняют выбор арифметического действия для решений задачи 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решение, составление задач с помощью учителя (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</w:p>
          <w:p w:rsidR="00E02763" w:rsidRPr="00C9336D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Сравнивают  числа  разными способами (с помощью шкалы линейки, на основе счёта)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 и сохраняют  цели и задачи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рисунки, рассуждают, отвечают на вопросы, высказывают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Сравнивают  числа  разными способами (с помощью шкалы линейки, на основе счёта)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 и сохраняют  цели и задачи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рисунки, рассуждают, отвечают на вопросы, высказывают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Сравнивают  числа  разными способами (с помощью шкалы линейки, на основе счёта)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 и сохраняют  цели и задачи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рисунки, рассуждают, отвечают на вопросы, высказывают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отрезков по длине.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реальную ситуацию, переходя к выполнению геометрического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 рисунок, высказывают предположения, делают вывод.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Принимают  и выполняют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рисунки между собой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Рисуют по инструкции. 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паре.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«Решение примеров и задач в пределах 10»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02763" w:rsidRPr="001815DA" w:rsidRDefault="00E02763" w:rsidP="00BE57B6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общие приемы решения задач, применяют 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1815DA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 и выполняют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763" w:rsidRPr="001815DA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помощью, формулируют свои затруднения.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выполняют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02763" w:rsidRPr="001815DA" w:rsidRDefault="00E02763" w:rsidP="001815D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Осуществляют  проверку правильности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1815DA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 и выполняют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763" w:rsidRPr="001815DA" w:rsidRDefault="00E02763" w:rsidP="001815D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Следуют предложенному плану и работают в общем темпе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181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10740" w:type="dxa"/>
            <w:gridSpan w:val="8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десяток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Нумерация.</w:t>
            </w: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11, 12, 13.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815DA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Знакомятся с числами 11,12.13.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Считают. Учатся писать цифру. Выполняют сложение. Записывают суммы и их значения.</w:t>
            </w:r>
          </w:p>
          <w:p w:rsidR="00E02763" w:rsidRPr="00BE57B6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 и выполняют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Пробуют ставить цель.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вопросы, рассуждают. Рассматривают рисунок, дополняют его. Дополняют математическую запись.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Сравнивают  числа  разными способами (с помощью шкалы линейки, на основе счёта)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 и сохраняют  цели и задачи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знаково-символические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Анализируют рисунки, рассуждают, отвечают на вопросы, высказывают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rPr>
          <w:trHeight w:val="550"/>
        </w:trPr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02763" w:rsidRPr="00C71928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доски, читают условие задачи. Объясняют выбор арифметического действия для решений задачи 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решение, составление задач с помощью учителя (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E02763" w:rsidRPr="008D32F1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 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цифра 14, 15, 16.</w:t>
            </w: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815DA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Знакомятся с числами 14,15.16. 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Считают. Учатся писать цифру. Выполняют сложение. Записывают суммы и их значения.</w:t>
            </w:r>
          </w:p>
          <w:p w:rsidR="00E02763" w:rsidRPr="00BE57B6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 и выполняют правила поведения на уроке Пробуют ставить цель.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рассуждают. Рассматривают рисунок, дополняют его. 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Сравнивают  числа  разными способами (с помощью шкалы линейки, на основе счёта)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 и сохраняют  цели и задачи учебной деятельности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знаково-символические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Анализируют рисунки, рассуждают, отвечают на вопросы, высказывают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доски, читают условие задачи. Объясняют выбор арифметического действия для решений задачи 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решение, составление задач с помощью учителя (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 Обращаются за помощью и принимают помощь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 17, 18, 19.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815DA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Знакомятся с числами 17,18.19.   Считают. Учатся писать цифры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Выполняют сложение. Записывают суммы и их значения.</w:t>
            </w:r>
          </w:p>
          <w:p w:rsidR="00E02763" w:rsidRPr="00BE57B6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 и выпол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няют правила поведения на уроке, ставят 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рассуждают. Рассматривают рисунок, дополняют его. 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Сравнивают  числа  разными способами (с помощью шкалы линейки, на основе счёта)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 и сохраняют  цели и задачи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знаково-символические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Анализируют рисунки, рассуждают, отвечают на вопросы, высказывают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доски, читают условие задачи. Объясняют выбор арифметического действия для решений задачи 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решение, составление задач с помощью учителя (</w:t>
            </w:r>
            <w:r w:rsidRPr="00C719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 Обращаются за помощью и принимают помощь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20.</w:t>
            </w: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E57B6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Знакомятся с числом 20.   Считают. Учатся писать цифру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Выполняют сложение. Записывают суммы и их значения.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 и выпол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няют правила поведения на уроке,  ставят 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рассуждают. 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чисел. Решение примеров и задач.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Сравнивают  числа  разными способами (с помощью шкалы линейки, на основе счёта)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1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 и сохраняют  цели и задачи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763" w:rsidRPr="00C71928" w:rsidRDefault="00E02763" w:rsidP="00BE57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знаково-символические</w:t>
            </w: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Анализируют рисунки, рассуждают, отвечают на вопросы, высказывают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Называют однозначные и двузначные числа, их отличительные признаки. Работают в парах.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B0FB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Сотрудничают с товарищами при выполнении заданий в паре: устанавливают и соблюдают очерёдность действий, корректно сообщают товарищу об ошибках.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Составляют и решают примеры и задачи по учебнику, используя наглядность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с помощью учителя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B0FB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Сотрудничают с товарищами при выполнении заданий в паре: устанавливают и соблюдают очерёдность действий, корректно сообщают товарищу об ошибках.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Составляют и решают примеры и задачи по учебнику, используя наглядность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с помощью учителя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«Решение примеров и задач»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B0FB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Вступают в  диалог (отвечают на вопросы, задают вопросы, уточняют  непонятное).   Вслушиваются в слова учителя, </w:t>
            </w:r>
          </w:p>
          <w:p w:rsidR="00E02763" w:rsidRPr="00EB0FB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правила поведения на уроке,</w:t>
            </w:r>
          </w:p>
          <w:p w:rsidR="00E02763" w:rsidRPr="00614D14" w:rsidRDefault="00E02763" w:rsidP="00BE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Прогнозируют результат вычислений.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контрольную работу.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Контролируют и осуществляют пошаговый контроль правильности выполнения арифметических действий,  решения задачи, геометрического материала.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B0FB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Участвуют в коллективном обсуждении учебной проблемы. </w:t>
            </w:r>
          </w:p>
          <w:p w:rsidR="00E02763" w:rsidRPr="00EB0FB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работу над ошибками самостоятельно (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достаточный)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помощью учителя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 и исправляют ошибки (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достаточный)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помощью учителя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длины – дециметр.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B0FB4" w:rsidRDefault="00E02763" w:rsidP="00D82D9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акомятся с понятием  « дециметр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2763" w:rsidRPr="00D82D92" w:rsidRDefault="00E02763" w:rsidP="00D82D9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наглядностью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Вычерчивают дециметр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достаточный уровень),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учителя(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Делают простейшие обобщения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 и выполняют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Слушают и понимают инструкцию к учебному заданию в разных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2413E" w:rsidRDefault="00E02763" w:rsidP="0034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наглядностью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Знакомятся с правилом «Увеличение числа на несколько единицах». Решают примеры у доски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343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Работают в парах, группах 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2413E" w:rsidRDefault="00E02763" w:rsidP="0034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правило. Решают примеры у доски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Участвуют в деятельности</w:t>
            </w:r>
          </w:p>
          <w:p w:rsidR="00E02763" w:rsidRPr="00614D14" w:rsidRDefault="00E02763" w:rsidP="00343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группах.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правило. Решают примеры у доски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Работают в парах, группах.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 числа на несколько единиц.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2413E" w:rsidRDefault="00E02763" w:rsidP="0034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наглядностью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Знакомятся с правилом «Уменьшение числа на несколько единицах». Решают примеры у доски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группах.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 числа на несколько единиц.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2413E" w:rsidRDefault="00E02763" w:rsidP="0034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правило. Решают примеры у доски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343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группах.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 числа на несколько единиц.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2413E" w:rsidRDefault="00E02763" w:rsidP="0034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правило. Решают примеры у доски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343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группах.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B0FB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Сотрудничают с товарищами при выполнении заданий в паре: устанавливают и соблюдают очерёдность действий, корректно сообщают товарищу об ошибках.</w:t>
            </w:r>
          </w:p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Составляют и решают примеры и задачи по учебнику, используя наглядность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с помощью учителя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B0FB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Сотрудничают с товарищами при выполнении заданий в паре: устанавливают и соблюдают очерёдность действий, корректно сообщают товарищу об ошибках.</w:t>
            </w:r>
          </w:p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Составляют и решают примеры и задачи по учебнику, используя наглядность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с помощью учителя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«Решение примеров и задач»</w:t>
            </w: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B0FB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Вступают в  диалог (отвечают на вопросы, задают вопросы, уточняют  непонятное).   Вслушиваются в слова учителя, </w:t>
            </w:r>
          </w:p>
          <w:p w:rsidR="00E02763" w:rsidRPr="00614D14" w:rsidRDefault="00E02763" w:rsidP="00D8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няют правила поведения на уроке. 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 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контрольную работу.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B0FB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Участвуют в коллективном обсуждении учебной проблемы. </w:t>
            </w:r>
          </w:p>
          <w:p w:rsidR="00E02763" w:rsidRPr="00EB0FB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работу над ошибками самостоятельно (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достаточный)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помощью учителя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 и исправляют ошибки (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достаточный)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помощью учителя </w:t>
            </w:r>
            <w:r w:rsidRPr="00EB0F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EB0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Луч. </w:t>
            </w: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2413E" w:rsidRDefault="00E02763" w:rsidP="00153C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накомятся с новым понятием «луч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Слушают, отвечают на вопросы, рассуждают, беседуют по иллюстрациям учебника.</w:t>
            </w:r>
          </w:p>
          <w:p w:rsidR="00E02763" w:rsidRPr="0012413E" w:rsidRDefault="00E02763" w:rsidP="00153C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Принимают  и выполняют правила поведения на уроке </w:t>
            </w:r>
          </w:p>
          <w:p w:rsidR="00E02763" w:rsidRPr="00614D14" w:rsidRDefault="00E02763" w:rsidP="00153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распределяют роли  в парной работе.  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10740" w:type="dxa"/>
            <w:gridSpan w:val="8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без перехода через десяток.</w:t>
            </w: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двузначного числа с однозначным числом.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2413E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примеры у доски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12413E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двузначного числа с однозначным числом.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действия с числами. 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двузначного числа с однозначным числом.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153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действия с числами. 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Обращаются за помощью и принимают помощь  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однозначного числа из двузначного.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2413E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примеры у доски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однозначного числа из двузначного.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153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Обращаются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помощью и принимают помощь. Делают выводы.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однозначного числа из двузначного.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153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действия с числами. 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суммы 20. Вычитание из 20.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12413E" w:rsidRDefault="00E02763" w:rsidP="001241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Записывают суммы и их значения.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12413E" w:rsidRDefault="00E02763" w:rsidP="0012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 и сохраняют  цели и задачи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763" w:rsidRPr="0012413E" w:rsidRDefault="00E02763" w:rsidP="0012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BB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рассуждают. Рассматривают рисунок, дополняют его. 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суммы 20. Вычитание из 20.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153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Обращаются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помощью и принимают помощь. Делают выводы.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суммы 20. Вычитание из 20.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153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</w:t>
            </w:r>
            <w:r w:rsidRPr="00124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Обращаются за помощью и принимают помощь  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двузначного числа из двузначного.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B5C37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доски, </w:t>
            </w:r>
          </w:p>
          <w:p w:rsidR="00E02763" w:rsidRPr="00BB5C37" w:rsidRDefault="00E02763" w:rsidP="00153C1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15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двузначного числа из двузначного.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B5C37" w:rsidRDefault="00E02763" w:rsidP="00BB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 самостоятельно </w:t>
            </w:r>
            <w:r w:rsidRPr="00BB5C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(</w:t>
            </w:r>
            <w:r w:rsidRPr="00BB5C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E02763" w:rsidRPr="00153C1F" w:rsidRDefault="00E02763" w:rsidP="00153C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«Сложение и вычитание без перехода через десяток»</w:t>
            </w: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B5C37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общие приемы решения задач, применяют 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выполняют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BB5C37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 относятся к окружающей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C11F30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помощью, формулируют свои затруднения.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B5C37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Осуществляют  проверку правильности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763" w:rsidRPr="00BB5C37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Следуют предложенному плану и работают в общем темпе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BB5C37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чисел с числом 0.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B5C37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 правило сложения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Участвуют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BB5C37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чисел с числом 0.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B5C37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 самостоятельно </w:t>
            </w:r>
            <w:r w:rsidRPr="00BB5C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(</w:t>
            </w:r>
            <w:r w:rsidRPr="00BB5C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</w:p>
          <w:p w:rsidR="00E02763" w:rsidRPr="00C11F30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Угол. Элементы угла.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B5C37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реальную ситуацию, переходя к выполнению геометрического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 рисунок, высказывают предположения, делают вывод.</w:t>
            </w:r>
          </w:p>
          <w:p w:rsidR="00E02763" w:rsidRPr="00BB5C37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Принимают  и выполняют правила поведения на уроке </w:t>
            </w:r>
          </w:p>
          <w:p w:rsidR="00E02763" w:rsidRPr="00BB5C37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чертеж</w:t>
            </w:r>
            <w:r w:rsidRPr="00BB5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инструкции. 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 при измерении величин. 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 Делают выводы, анализируют. Работают в парах. Пользуются знаково-символическими средствами.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 при измерении величин. 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 Делают выводы, анализируют. Работают в парах. Пользуются знаково-символическими средствами.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 при измерении величин. 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 Делают выводы, анализируют. Работают в парах. Пользуются знаково-символическими средствами.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 при измерении величин. 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5D3B18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с помощью учителя (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E02763" w:rsidRPr="005D3B18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 при измерении величин. 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времени. 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5D3B18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акомятся с понятием  « меры времени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5D3B18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наглядностью. Делают простейшие обобщения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C11F30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и понимают инструкцию к учебному заданию в разных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времени. 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Называют меры времени. Выполняют действия с числами. Делают выводы, анализируют. Работают в парах. Пользуются знаково-символическими средствами.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времени. 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Называют меры времени. Выполняют действия с числами. Делают выводы, анализируют. Работают в парах. Пользуются знаково-символическими средствами.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«Сложение и вычитание без перехода через десяток»</w:t>
            </w:r>
          </w:p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5D3B18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общие приемы реше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применяют 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выполняют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 относятся к окружающей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C11F30" w:rsidRDefault="00E02763" w:rsidP="00C11F3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помощью, формулируют свои затруднения.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5D3B18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Вслушиваются в слова учителя и других детей, выполняют правила поведения на уроке. </w:t>
            </w:r>
          </w:p>
          <w:p w:rsidR="00E02763" w:rsidRPr="005D3B18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Участвуют в коллективном обсуждении учебной проблемы. </w:t>
            </w:r>
          </w:p>
          <w:p w:rsidR="00E02763" w:rsidRPr="005D3B18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работу над ошибками самостоятельно (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достаточный)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помощью учителя 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C1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 и исправляют ошибки (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достаточный)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помощью учителя 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10740" w:type="dxa"/>
            <w:gridSpan w:val="8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 (все случаи).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5D3B18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доски, </w:t>
            </w:r>
          </w:p>
          <w:p w:rsidR="00E02763" w:rsidRPr="00F924DF" w:rsidRDefault="00E02763" w:rsidP="00F924D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 (все случаи).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5D3B18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с помощью учителя (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E02763" w:rsidRPr="00F924DF" w:rsidRDefault="00E02763" w:rsidP="00F924D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Обращаются за помощью и принимают помощь  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 (все случаи).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 Делают выводы, анализируют. Работают в парах. Пользуются знаково-символическими средствами.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 (все случаи).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 Делают выводы, анализируют. Работают в парах. Пользуются инструкцией.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 (все случаи).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 Делают выводы, анализируют. Работают в парах. Пользуются знаково-символическими средствами.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«Сложение и вычитание без перехода через десяток»</w:t>
            </w:r>
          </w:p>
          <w:p w:rsidR="00E02763" w:rsidRPr="00614D14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F9682C" w:rsidRDefault="00E02763" w:rsidP="00F9682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общие приемы реше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применяют 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выполняют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 относятся к окружающей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помощью, формулируют свои затруднения.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5D3B18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Вслушиваются в слова учителя и других детей, выполняют правила поведения на уроке. </w:t>
            </w:r>
          </w:p>
          <w:p w:rsidR="00E02763" w:rsidRPr="005D3B18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Участвуют в коллективном обсуждении учебной проблемы. </w:t>
            </w:r>
          </w:p>
          <w:p w:rsidR="00E02763" w:rsidRPr="005D3B18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работу над ошибками самостоятельно (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достаточный)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помощью учителя 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 и исправляют ошибки (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достаточный)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помощью учителя 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(минимальный)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углов.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DF5BDD" w:rsidRDefault="00E02763" w:rsidP="00F924D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реальную ситуацию, переходя к выполнению геометрического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Рассматривают рисунок, высказывают предположения, делают вывод. </w:t>
            </w:r>
          </w:p>
          <w:p w:rsidR="00E02763" w:rsidRPr="00DF5BDD" w:rsidRDefault="00E02763" w:rsidP="00F924D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Принимают  и выполняют правила поведения на уроке </w:t>
            </w:r>
          </w:p>
          <w:p w:rsidR="00E02763" w:rsidRPr="00BA4FF1" w:rsidRDefault="00E02763" w:rsidP="00BA4FF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ивают рисунки между собой чертят</w:t>
            </w: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инструкции. 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Составные арифметические задачи.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DF5BDD" w:rsidRDefault="00E02763" w:rsidP="00F924D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Знакомятся с понятием « составные задачи».</w:t>
            </w:r>
          </w:p>
          <w:p w:rsidR="00E02763" w:rsidRPr="00614D14" w:rsidRDefault="00E02763" w:rsidP="00BA4F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рисунки, рассуждают, отвечают на вопросы, высказывают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Составные арифметические задачи.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DF5BDD" w:rsidRDefault="00E02763" w:rsidP="00F924D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и решают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DF5B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достаточный уровень), </w:t>
            </w:r>
            <w:r w:rsidRPr="00DF5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учителя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5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DF5B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DF5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DF5BD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.</w:t>
            </w:r>
          </w:p>
          <w:p w:rsidR="00E02763" w:rsidRPr="00614D14" w:rsidRDefault="00E02763" w:rsidP="00BA4F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рисунки, рассуждают, отвечают на вопросы, высказывают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Составные арифметические задачи.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DF5BDD" w:rsidRDefault="00E02763" w:rsidP="00F9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итают условие задачи. Объясняют выбор арифметического действия для решений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B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решение, составление задач с помощью учителя (</w:t>
            </w:r>
            <w:r w:rsidRPr="00DF5B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</w:p>
          <w:p w:rsidR="00E02763" w:rsidRPr="00BA4FF1" w:rsidRDefault="00E02763" w:rsidP="00BA4FF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Составные арифметические задачи.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DF5BDD" w:rsidRDefault="00E02763" w:rsidP="00DF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итают условие задачи. Объясняют выбор арифметического действия для решений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B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DF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решение, составление задач с помощью учителя (</w:t>
            </w:r>
            <w:r w:rsidRPr="00DF5B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</w:p>
          <w:p w:rsidR="00E02763" w:rsidRPr="00BA4FF1" w:rsidRDefault="00E02763" w:rsidP="00BA4FF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10740" w:type="dxa"/>
            <w:gridSpan w:val="8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с переходом через десяток.</w:t>
            </w: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чисел 2, 3, 4.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B878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ситуации с целью понимания и формирования алгоритма записи действия сложения Выполняют арифметическое 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достаточный уровень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используя рисунок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инимальный уровень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чисел 2, 3, 4.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BA4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действия с числами. Делают выводы, анализируют. Работают в парах. 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числа 5.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BA4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действия с числом. Делают выводы, анализируют. Работают в парах. 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числа 5.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BA4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числа 6.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878C9" w:rsidRDefault="00E02763" w:rsidP="00BA4FF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Присчитывают предметы</w:t>
            </w:r>
          </w:p>
          <w:p w:rsidR="00E02763" w:rsidRDefault="00E02763" w:rsidP="00BA4FF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Выполняют 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достаточный уровень),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учителя</w:t>
            </w:r>
          </w:p>
          <w:p w:rsidR="00E02763" w:rsidRPr="00B878C9" w:rsidRDefault="00E02763" w:rsidP="00BA4FF1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878C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02763" w:rsidRPr="0074664B" w:rsidRDefault="00E02763" w:rsidP="007466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и записывают  примеры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Распределяют роли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числа 6.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числа 7.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числа 7.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878C9" w:rsidRDefault="00E02763" w:rsidP="007466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Присчитывают предметы</w:t>
            </w:r>
          </w:p>
          <w:p w:rsidR="00E02763" w:rsidRDefault="00E02763" w:rsidP="007466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Выполняют 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достаточный уровень),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учителя</w:t>
            </w:r>
          </w:p>
          <w:p w:rsidR="00E02763" w:rsidRPr="00B878C9" w:rsidRDefault="00E02763" w:rsidP="007466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878C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.</w:t>
            </w:r>
          </w:p>
          <w:p w:rsidR="00E02763" w:rsidRPr="0074664B" w:rsidRDefault="00E02763" w:rsidP="007466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и записывают  примеры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Распределяют роли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числа 8.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числа 8.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878C9" w:rsidRDefault="00E02763" w:rsidP="007466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Присчитывают предметы</w:t>
            </w:r>
          </w:p>
          <w:p w:rsidR="00E02763" w:rsidRPr="00B878C9" w:rsidRDefault="00E02763" w:rsidP="007466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Выполняют 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достаточный уровень),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учителя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878C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.</w:t>
            </w:r>
          </w:p>
          <w:p w:rsidR="00E02763" w:rsidRPr="0074664B" w:rsidRDefault="00E02763" w:rsidP="007466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и записывают  примеры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Распределяют роли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числа 9.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878C9" w:rsidRDefault="00E02763" w:rsidP="007466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Присчитывают предметы</w:t>
            </w:r>
          </w:p>
          <w:p w:rsidR="00E02763" w:rsidRPr="00B878C9" w:rsidRDefault="00E02763" w:rsidP="007466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Выполняют 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достаточный уровень),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учителя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878C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.</w:t>
            </w:r>
          </w:p>
          <w:p w:rsidR="00E02763" w:rsidRPr="004E68FE" w:rsidRDefault="00E02763" w:rsidP="004E68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и записывают  примеры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Распределяют роли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Прибавление числа 9.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74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E1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Вслушиваются в слова учителя и других детей, выполняют правила поведения на уроке.</w:t>
            </w:r>
          </w:p>
          <w:p w:rsidR="00E02763" w:rsidRPr="00E156E7" w:rsidRDefault="00E02763" w:rsidP="00E1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задают вопросы. </w:t>
            </w:r>
          </w:p>
          <w:p w:rsidR="00E02763" w:rsidRPr="00614D14" w:rsidRDefault="00E02763" w:rsidP="00E1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простейшие обобщения по изученному материалу. Выполняют задания в тетради по инструкции учителя.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E1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Вслушиваются в слова учителя и других детей, выполняют правила поведения на уроке.</w:t>
            </w:r>
          </w:p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Делают простейшие обобщения по изученному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E1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Вслушиваются в слова учителя и других детей, выполняют правила поведения на уроке.</w:t>
            </w:r>
          </w:p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Делают простейшие обобщения по изученному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«Сложение и вычитание с  переходом через десяток»</w:t>
            </w:r>
          </w:p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4E68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 учебные задачи.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правила, пользуются инструкцией и освоенными правилами</w:t>
            </w:r>
          </w:p>
          <w:p w:rsidR="00E02763" w:rsidRPr="00E156E7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помощью, формулируют  свои затруднения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4E68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Осуществляют  проверку правильности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Принимают  и выполняют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Следуют предложенному плану и работают в общем темпе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E156E7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Четырехугольники.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4E68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накомятся с новым понятием «четырехугольники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Слушают, отвечают на вопросы, рассуждают, беседуют по иллюстрациям учебника.</w:t>
            </w:r>
          </w:p>
          <w:p w:rsidR="00E02763" w:rsidRPr="00E156E7" w:rsidRDefault="00E02763" w:rsidP="004E68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Принимают  и выполняют правила поведения на уроке </w:t>
            </w:r>
          </w:p>
          <w:p w:rsidR="00E02763" w:rsidRPr="00614D14" w:rsidRDefault="00E02763" w:rsidP="004E68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распределяют роли  в парной работе.  Обращаются за помощью и прин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имают помощь.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53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2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Четырехугольники.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4E68FE" w:rsidRDefault="00E02763" w:rsidP="004E68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чертежи. 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Слушают, отвечают на вопросы, рассуждают, беседуют по иллюстрациям учебника.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Делают выводы.</w:t>
            </w:r>
          </w:p>
        </w:tc>
        <w:tc>
          <w:tcPr>
            <w:tcW w:w="709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10740" w:type="dxa"/>
            <w:gridSpan w:val="8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с переходом через десяток.</w:t>
            </w: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чисел 2, 3, 4.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ситуации с целью понимания и формирования алгоритма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писи действия вычитания.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Выполняют арифметическое 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чисел 2, 3, 4.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Выполняют арифметическое 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достаточный уровень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,с помощью учителя 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 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числа 5.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числа 5.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числа 6.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числа 6.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числа 7.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числа 7.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878C9" w:rsidRDefault="00E02763" w:rsidP="004E68F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достаточный уровень), 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878C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02763" w:rsidRPr="004E68FE" w:rsidRDefault="00E02763" w:rsidP="004E68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и записывают  примеры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Распределяют роли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числа 8.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числа 8.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878C9" w:rsidRDefault="00E02763" w:rsidP="004E68F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достаточный уровень), 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878C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02763" w:rsidRPr="004E68FE" w:rsidRDefault="00E02763" w:rsidP="004E68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и записывают  примеры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Распределяют роли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числа 9.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4E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числом. Делают выводы, анализируют. Работают в парах.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числа 9.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B878C9" w:rsidRDefault="00E02763" w:rsidP="004E68F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достаточный уровень), 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 уровень</w:t>
            </w:r>
            <w:r w:rsidRPr="00B87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878C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.</w:t>
            </w:r>
          </w:p>
          <w:p w:rsidR="00E02763" w:rsidRPr="00E72A24" w:rsidRDefault="00E02763" w:rsidP="00E72A2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и записывают  примеры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7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Распределяют роли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E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Вслушиваются в слова учителя и других детей, выполняют правила поведения на уроке.</w:t>
            </w:r>
          </w:p>
          <w:p w:rsidR="00E02763" w:rsidRPr="00614D14" w:rsidRDefault="00E02763" w:rsidP="00E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Делают простейшие обобщения по изученному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E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Обобщают, работают в группах, в парах.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«Вычитание с переходом через десяток»</w:t>
            </w: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E72A2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 учебные задачи.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правила, пользуются инструкцией и освоенными правилами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E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за помощью.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E72A2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Осуществляют  проверку правильности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Принимают  и выполняют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Следуют предложенному плану и работают в общем темпе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E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3D6697" w:rsidRDefault="00E02763" w:rsidP="003D66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чертежи.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Слушают, отвечают на вопросы, рассуждают, беседуют по иллюстрациям учебника.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Делают выводы.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(все случаи).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5D3B18" w:rsidRDefault="00E02763" w:rsidP="003D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примеры у доски.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763" w:rsidRPr="003D6697" w:rsidRDefault="00E02763" w:rsidP="003D66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Пользуются знаково-символическими средствами.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11" w:type="dxa"/>
          </w:tcPr>
          <w:p w:rsidR="00E02763" w:rsidRPr="00614D14" w:rsidRDefault="00E02763" w:rsidP="003D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(все случаи).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5D3B18" w:rsidRDefault="00E02763" w:rsidP="003D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примеры у доски,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(достаточный)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с помощью учителя (</w:t>
            </w:r>
            <w:r w:rsidRPr="005D3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минимальный)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E02763" w:rsidRPr="003D6697" w:rsidRDefault="00E02763" w:rsidP="003D66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парах, внося  необходимые дополнения, исправления в свою работу, если она расходится с эталоном (образцом).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Обращаются за помощью и принимают помощь  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11" w:type="dxa"/>
          </w:tcPr>
          <w:p w:rsidR="00E02763" w:rsidRPr="00614D14" w:rsidRDefault="00E02763" w:rsidP="003D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(все случаи).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 Делают выводы, анализируют. Работают в парах, группах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11" w:type="dxa"/>
          </w:tcPr>
          <w:p w:rsidR="00E02763" w:rsidRPr="00614D14" w:rsidRDefault="00E02763" w:rsidP="003D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(все случаи).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 Делают выводы, анализируют. Работают в парах, группах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11" w:type="dxa"/>
          </w:tcPr>
          <w:p w:rsidR="00E02763" w:rsidRPr="00614D14" w:rsidRDefault="00E02763" w:rsidP="003D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(все случаи).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с числами. Делают выводы, анализируют. Работают в парах, группах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времени.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Называют меры времени. Сравнивают. Выполняют действия с числами. Делают выводы, анализируют. Работают в парах. Пользуются знаково-символическими средствами.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времени.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Называют меры времени. Сравнивают. Выполняют действия с числами. Делают выводы, анализируют.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две равные части.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действия деление с числами. Делают выводы, анализируют. Работают в парах, группах.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6662D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 учебные задачи.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правила, пользуются инструкцией и освоенными правилами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за помощью.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6662D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Осуществляют  проверку правильности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Принимают  и выполняют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Следуют предложенному плану и работают в общем темпе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34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Вслушиваются в слова учителя и других детей, выполняют правила поведения на уроке.</w:t>
            </w:r>
          </w:p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Делают простейшие обобщения по изученному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943">
              <w:rPr>
                <w:rFonts w:ascii="Times New Roman" w:hAnsi="Times New Roman" w:cs="Times New Roman"/>
              </w:rPr>
              <w:t>Работают по предложенному плану. Участвуют 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943">
              <w:rPr>
                <w:rFonts w:ascii="Times New Roman" w:hAnsi="Times New Roman" w:cs="Times New Roman"/>
              </w:rPr>
              <w:t>Работают по предложенному плану. Участвуют 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943">
              <w:rPr>
                <w:rFonts w:ascii="Times New Roman" w:hAnsi="Times New Roman" w:cs="Times New Roman"/>
              </w:rPr>
              <w:t>Работают по предложенному плану. Участвуют 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943">
              <w:rPr>
                <w:rFonts w:ascii="Times New Roman" w:hAnsi="Times New Roman" w:cs="Times New Roman"/>
              </w:rPr>
              <w:t>Работают по предложенному плану. Участвуют 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943">
              <w:rPr>
                <w:rFonts w:ascii="Times New Roman" w:hAnsi="Times New Roman" w:cs="Times New Roman"/>
              </w:rPr>
              <w:t>Работают по предложенному плану. Участвуют 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943">
              <w:rPr>
                <w:rFonts w:ascii="Times New Roman" w:hAnsi="Times New Roman" w:cs="Times New Roman"/>
              </w:rPr>
              <w:t>Работают по предложенному плану. Участвуют в деятельности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6662D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 учебные задачи.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правила, пользуются инструкцией и освоенными правилами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за помощью.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763" w:rsidRPr="00400943">
        <w:tc>
          <w:tcPr>
            <w:tcW w:w="675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11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02763" w:rsidRPr="00E156E7" w:rsidRDefault="00E02763" w:rsidP="006662D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Осуществляют  проверку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правильности выполнения задания. 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 и выполняют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Следуют предложенному плану и работают в общем темпе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763" w:rsidRPr="00614D14" w:rsidRDefault="00E02763" w:rsidP="00666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за помощью и принимают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763" w:rsidRPr="00614D14" w:rsidRDefault="00E02763" w:rsidP="0061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02763" w:rsidRPr="00614D14" w:rsidRDefault="00E02763" w:rsidP="00614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2763" w:rsidRPr="00614D14" w:rsidRDefault="00E02763" w:rsidP="00614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2763" w:rsidRPr="00614D14" w:rsidRDefault="00E02763" w:rsidP="00614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2763" w:rsidRDefault="00E02763" w:rsidP="00B76E57">
      <w:pPr>
        <w:jc w:val="center"/>
        <w:rPr>
          <w:b/>
          <w:bCs/>
        </w:rPr>
      </w:pPr>
    </w:p>
    <w:p w:rsidR="00E02763" w:rsidRDefault="00E02763" w:rsidP="00B76E57">
      <w:pPr>
        <w:jc w:val="center"/>
        <w:rPr>
          <w:b/>
          <w:bCs/>
        </w:rPr>
      </w:pPr>
    </w:p>
    <w:p w:rsidR="00E02763" w:rsidRDefault="00E02763" w:rsidP="00B76E57">
      <w:pPr>
        <w:jc w:val="center"/>
        <w:rPr>
          <w:b/>
          <w:bCs/>
        </w:rPr>
      </w:pPr>
    </w:p>
    <w:p w:rsidR="00E02763" w:rsidRDefault="00E02763" w:rsidP="00B76E57">
      <w:pPr>
        <w:jc w:val="center"/>
        <w:rPr>
          <w:b/>
          <w:bCs/>
        </w:rPr>
      </w:pPr>
    </w:p>
    <w:p w:rsidR="00E02763" w:rsidRDefault="00E02763" w:rsidP="00B76E57">
      <w:pPr>
        <w:jc w:val="center"/>
        <w:rPr>
          <w:b/>
          <w:bCs/>
        </w:rPr>
      </w:pPr>
    </w:p>
    <w:p w:rsidR="00E02763" w:rsidRDefault="00E02763" w:rsidP="00B76E57">
      <w:pPr>
        <w:jc w:val="center"/>
        <w:rPr>
          <w:b/>
          <w:bCs/>
        </w:rPr>
      </w:pPr>
    </w:p>
    <w:p w:rsidR="00E02763" w:rsidRPr="00B76E57" w:rsidRDefault="00E02763" w:rsidP="00B76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E57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>Учебник «Математика 1 и 2 части» 1 класс Т. В. Алышева, Москва «Просвещение» 2016 г</w:t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>Учебник «Математика 1 и 2 части» 2 класс, Т. В. Алышева, Москва «Просвещение» 2012г</w:t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>Учебник «Математика» 3 класс, В. В. Эк, Москва « Просвещение» 2014г.</w:t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>Учебник «Математика» 4 класс, М.Н. Перова,  Москва «Просвещение» 2014 г.</w:t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 xml:space="preserve"> «Я иду на урок в начальную школу» книга для учителя, Москва «Первое сентября» 2002г</w:t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>Журналы «Воспитание и обучение детей с нарушениями развития», ООО издательство «Школьная пресса».</w:t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>«Игровые технологии обучения в начальной школе», Москва издательство «АРКТИ» 2007 г.</w:t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  <w:tab w:val="left" w:pos="2037"/>
        </w:tabs>
        <w:spacing w:after="0" w:line="24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>Журналы «Начальная школа», Москва,  издание Министерства образования Российской Федерации.</w:t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  <w:tab w:val="left" w:pos="2037"/>
        </w:tabs>
        <w:spacing w:after="0" w:line="24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>М. Н. Перова «Методика преподавания математики в коррекционной школе», Москва гуманитарный издательский центр «ВЛАДОС» 2001 год.</w:t>
      </w:r>
      <w:r w:rsidRPr="00B76E57">
        <w:rPr>
          <w:rFonts w:ascii="Times New Roman" w:hAnsi="Times New Roman" w:cs="Times New Roman"/>
          <w:sz w:val="24"/>
          <w:szCs w:val="24"/>
        </w:rPr>
        <w:tab/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  <w:tab w:val="left" w:pos="2037"/>
        </w:tabs>
        <w:spacing w:after="0" w:line="24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>Плакаты и наглядные пособия к урокам.</w:t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  <w:tab w:val="left" w:pos="2037"/>
        </w:tabs>
        <w:spacing w:after="0" w:line="24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E02763" w:rsidRPr="00B76E57" w:rsidRDefault="00E02763" w:rsidP="00B76E57">
      <w:pPr>
        <w:numPr>
          <w:ilvl w:val="0"/>
          <w:numId w:val="2"/>
        </w:numPr>
        <w:tabs>
          <w:tab w:val="num" w:pos="360"/>
          <w:tab w:val="left" w:pos="2037"/>
        </w:tabs>
        <w:spacing w:after="0" w:line="240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E57">
        <w:rPr>
          <w:rFonts w:ascii="Times New Roman" w:hAnsi="Times New Roman" w:cs="Times New Roman"/>
          <w:sz w:val="24"/>
          <w:szCs w:val="24"/>
        </w:rPr>
        <w:t>Электронные формы учебников УМК «Перспективная начальная школа»</w:t>
      </w:r>
    </w:p>
    <w:p w:rsidR="00E02763" w:rsidRDefault="00E02763" w:rsidP="00B76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2763" w:rsidRPr="00B76E57" w:rsidRDefault="00E02763" w:rsidP="00B76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E57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Pr="00B76E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76E57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  <w:r w:rsidRPr="00B76E5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B76E5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02763" w:rsidRPr="00B76E57" w:rsidRDefault="00E02763" w:rsidP="00B7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E57">
        <w:rPr>
          <w:rFonts w:ascii="Times New Roman" w:hAnsi="Times New Roman" w:cs="Times New Roman"/>
          <w:sz w:val="24"/>
          <w:szCs w:val="24"/>
          <w:lang w:val="en-US"/>
        </w:rPr>
        <w:t xml:space="preserve">planeta.tspu.ru/files/file/Chertkov...                                          </w:t>
      </w:r>
    </w:p>
    <w:p w:rsidR="00E02763" w:rsidRPr="00B76E57" w:rsidRDefault="00E02763" w:rsidP="00B7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E57">
        <w:rPr>
          <w:rFonts w:ascii="Times New Roman" w:hAnsi="Times New Roman" w:cs="Times New Roman"/>
          <w:sz w:val="24"/>
          <w:szCs w:val="24"/>
          <w:lang w:val="en-US"/>
        </w:rPr>
        <w:t>http://www.solnet.ee/index.html</w:t>
      </w:r>
      <w:r w:rsidRPr="00B76E57">
        <w:rPr>
          <w:rFonts w:ascii="Times New Roman" w:hAnsi="Times New Roman" w:cs="Times New Roman"/>
          <w:sz w:val="24"/>
          <w:szCs w:val="24"/>
        </w:rPr>
        <w:t>е</w:t>
      </w:r>
    </w:p>
    <w:p w:rsidR="00E02763" w:rsidRPr="00B76E57" w:rsidRDefault="00E02763" w:rsidP="00B76E57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E57">
        <w:rPr>
          <w:rFonts w:ascii="Times New Roman" w:hAnsi="Times New Roman" w:cs="Times New Roman"/>
          <w:sz w:val="24"/>
          <w:szCs w:val="24"/>
          <w:lang w:val="en-US"/>
        </w:rPr>
        <w:t xml:space="preserve">journal.edusite.ru/p84aa1.html                                                              </w:t>
      </w:r>
    </w:p>
    <w:p w:rsidR="00E02763" w:rsidRPr="00B76E57" w:rsidRDefault="00E02763" w:rsidP="00B76E57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E57">
        <w:rPr>
          <w:rFonts w:ascii="Times New Roman" w:hAnsi="Times New Roman" w:cs="Times New Roman"/>
          <w:sz w:val="24"/>
          <w:szCs w:val="24"/>
          <w:lang w:val="en-US"/>
        </w:rPr>
        <w:t>http://mirdetok.tomsk.ru/</w:t>
      </w:r>
    </w:p>
    <w:p w:rsidR="00E02763" w:rsidRPr="00B76E57" w:rsidRDefault="00E02763" w:rsidP="00B7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E57">
        <w:rPr>
          <w:rFonts w:ascii="Times New Roman" w:hAnsi="Times New Roman" w:cs="Times New Roman"/>
          <w:sz w:val="24"/>
          <w:szCs w:val="24"/>
          <w:lang w:val="en-US"/>
        </w:rPr>
        <w:t>tgl.net.ru/wiki/index.php/</w:t>
      </w:r>
      <w:r w:rsidRPr="00B76E57">
        <w:rPr>
          <w:rFonts w:ascii="Times New Roman" w:hAnsi="Times New Roman" w:cs="Times New Roman"/>
          <w:sz w:val="24"/>
          <w:szCs w:val="24"/>
        </w:rPr>
        <w:t>Ресур</w:t>
      </w:r>
    </w:p>
    <w:p w:rsidR="00E02763" w:rsidRPr="00B76E57" w:rsidRDefault="00E02763" w:rsidP="00B76E57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E57">
        <w:rPr>
          <w:rFonts w:ascii="Times New Roman" w:hAnsi="Times New Roman" w:cs="Times New Roman"/>
          <w:sz w:val="24"/>
          <w:szCs w:val="24"/>
          <w:lang w:val="en-US"/>
        </w:rPr>
        <w:t>http://www.uroki.net/docnach.htm</w:t>
      </w:r>
    </w:p>
    <w:p w:rsidR="00E02763" w:rsidRPr="00B76E57" w:rsidRDefault="00E02763" w:rsidP="00B7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E57">
        <w:rPr>
          <w:rFonts w:ascii="Times New Roman" w:hAnsi="Times New Roman" w:cs="Times New Roman"/>
          <w:sz w:val="24"/>
          <w:szCs w:val="24"/>
          <w:lang w:val="en-US"/>
        </w:rPr>
        <w:t>nsportal.ru/nachalnaya-shkola/obshc...</w:t>
      </w:r>
    </w:p>
    <w:p w:rsidR="00E02763" w:rsidRPr="00B76E57" w:rsidRDefault="00E02763" w:rsidP="00B76E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76E57">
        <w:rPr>
          <w:rFonts w:ascii="Times New Roman" w:hAnsi="Times New Roman" w:cs="Times New Roman"/>
          <w:sz w:val="24"/>
          <w:szCs w:val="24"/>
          <w:lang w:val="de-DE"/>
        </w:rPr>
        <w:t>planeta.tspu.ru/?ur=810&amp;ur1=863&amp;ur2..</w:t>
      </w:r>
      <w:r w:rsidRPr="00B76E57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              </w:t>
      </w:r>
    </w:p>
    <w:p w:rsidR="00E02763" w:rsidRPr="00B76E57" w:rsidRDefault="00E02763" w:rsidP="00B76E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76E57">
        <w:rPr>
          <w:rFonts w:ascii="Times New Roman" w:hAnsi="Times New Roman" w:cs="Times New Roman"/>
          <w:sz w:val="24"/>
          <w:szCs w:val="24"/>
          <w:lang w:val="de-DE"/>
        </w:rPr>
        <w:t>nachalka.edu.ru/catalog.asp?cat_ob_</w:t>
      </w:r>
    </w:p>
    <w:p w:rsidR="00E02763" w:rsidRPr="00B76E57" w:rsidRDefault="00E02763" w:rsidP="00B76E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E57">
        <w:rPr>
          <w:rFonts w:ascii="Times New Roman" w:hAnsi="Times New Roman" w:cs="Times New Roman"/>
          <w:sz w:val="24"/>
          <w:szCs w:val="24"/>
          <w:lang w:val="en-US"/>
        </w:rPr>
        <w:t>planeta.tspu.ru/files/file/Chertkov...</w:t>
      </w:r>
    </w:p>
    <w:p w:rsidR="00E02763" w:rsidRPr="00B76E57" w:rsidRDefault="00E02763" w:rsidP="00B76E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76E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</w:p>
    <w:p w:rsidR="00E02763" w:rsidRPr="00B76E57" w:rsidRDefault="00E02763" w:rsidP="00B76E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02763" w:rsidRPr="00B76E57" w:rsidRDefault="00E02763" w:rsidP="00B76E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02763" w:rsidRPr="00B76E57" w:rsidRDefault="00E02763" w:rsidP="00B76E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2763" w:rsidRPr="00B76E57" w:rsidRDefault="00E02763" w:rsidP="00B76E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2763" w:rsidRPr="00B76E57" w:rsidRDefault="00E02763" w:rsidP="00B7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02763" w:rsidRPr="00B76E57" w:rsidSect="00F5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28F"/>
    <w:multiLevelType w:val="hybridMultilevel"/>
    <w:tmpl w:val="1AA2362A"/>
    <w:lvl w:ilvl="0" w:tplc="522491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422E88"/>
    <w:multiLevelType w:val="hybridMultilevel"/>
    <w:tmpl w:val="8EFA7F6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D14"/>
    <w:rsid w:val="00122E00"/>
    <w:rsid w:val="0012413E"/>
    <w:rsid w:val="00151908"/>
    <w:rsid w:val="00153C1F"/>
    <w:rsid w:val="00156879"/>
    <w:rsid w:val="001815DA"/>
    <w:rsid w:val="00343287"/>
    <w:rsid w:val="00354D3C"/>
    <w:rsid w:val="003D6697"/>
    <w:rsid w:val="00400943"/>
    <w:rsid w:val="004E68FE"/>
    <w:rsid w:val="005D3B18"/>
    <w:rsid w:val="00614D14"/>
    <w:rsid w:val="006662D0"/>
    <w:rsid w:val="0074664B"/>
    <w:rsid w:val="007A7CFD"/>
    <w:rsid w:val="007B0651"/>
    <w:rsid w:val="008D32F1"/>
    <w:rsid w:val="00A44034"/>
    <w:rsid w:val="00AF56D1"/>
    <w:rsid w:val="00B76E57"/>
    <w:rsid w:val="00B878C9"/>
    <w:rsid w:val="00BA4FF1"/>
    <w:rsid w:val="00BB5C37"/>
    <w:rsid w:val="00BE57B6"/>
    <w:rsid w:val="00C11F30"/>
    <w:rsid w:val="00C71928"/>
    <w:rsid w:val="00C9336D"/>
    <w:rsid w:val="00D82D92"/>
    <w:rsid w:val="00DF5BDD"/>
    <w:rsid w:val="00E02763"/>
    <w:rsid w:val="00E156E7"/>
    <w:rsid w:val="00E72A24"/>
    <w:rsid w:val="00EB0FB4"/>
    <w:rsid w:val="00EE7F3E"/>
    <w:rsid w:val="00F551FC"/>
    <w:rsid w:val="00F924DF"/>
    <w:rsid w:val="00F9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3">
    <w:name w:val="zag_3"/>
    <w:basedOn w:val="Normal"/>
    <w:uiPriority w:val="99"/>
    <w:rsid w:val="001568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5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20</Pages>
  <Words>4459</Words>
  <Characters>25421</Characters>
  <Application>Microsoft Office Outlook</Application>
  <DocSecurity>0</DocSecurity>
  <Lines>0</Lines>
  <Paragraphs>0</Paragraphs>
  <ScaleCrop>false</ScaleCrop>
  <Company>МКСкОУ школа-интернат пгт Демьяново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Учитель</cp:lastModifiedBy>
  <cp:revision>15</cp:revision>
  <dcterms:created xsi:type="dcterms:W3CDTF">2017-09-14T07:44:00Z</dcterms:created>
  <dcterms:modified xsi:type="dcterms:W3CDTF">2017-09-15T11:19:00Z</dcterms:modified>
</cp:coreProperties>
</file>